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93" w:rsidRPr="009D7F8E" w:rsidRDefault="005104E9" w:rsidP="009D7F8E">
      <w:pPr>
        <w:spacing w:after="0" w:line="240" w:lineRule="auto"/>
        <w:ind w:left="-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Exam </w:t>
      </w:r>
      <w:r w:rsidR="00CE42C9">
        <w:rPr>
          <w:b/>
          <w:sz w:val="28"/>
          <w:szCs w:val="28"/>
          <w:u w:val="single"/>
        </w:rPr>
        <w:t xml:space="preserve">Entry Application Form – </w:t>
      </w:r>
      <w:r w:rsidR="009D7F8E" w:rsidRPr="009D7F8E">
        <w:rPr>
          <w:b/>
          <w:sz w:val="28"/>
          <w:szCs w:val="28"/>
          <w:u w:val="single"/>
        </w:rPr>
        <w:t>GCSE Autumn</w:t>
      </w:r>
      <w:r w:rsidR="00CE42C9">
        <w:rPr>
          <w:b/>
          <w:sz w:val="28"/>
          <w:szCs w:val="28"/>
          <w:u w:val="single"/>
        </w:rPr>
        <w:t xml:space="preserve"> 2022</w:t>
      </w:r>
      <w:r w:rsidR="009D7F8E" w:rsidRPr="009D7F8E">
        <w:rPr>
          <w:b/>
          <w:sz w:val="28"/>
          <w:szCs w:val="28"/>
          <w:u w:val="single"/>
        </w:rPr>
        <w:t xml:space="preserve"> Series of Exams</w:t>
      </w:r>
    </w:p>
    <w:p w:rsidR="00FE5CF6" w:rsidRDefault="00FE5CF6" w:rsidP="00346814">
      <w:pPr>
        <w:spacing w:after="0" w:line="240" w:lineRule="auto"/>
        <w:ind w:left="-142"/>
        <w:rPr>
          <w:rFonts w:asciiTheme="minorHAnsi" w:hAnsiTheme="minorHAnsi" w:cstheme="minorHAnsi"/>
        </w:rPr>
      </w:pPr>
    </w:p>
    <w:p w:rsidR="009D7F8E" w:rsidRPr="005104E9" w:rsidRDefault="009D7F8E" w:rsidP="00346814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5104E9">
        <w:rPr>
          <w:rFonts w:asciiTheme="minorHAnsi" w:hAnsiTheme="minorHAnsi" w:cstheme="minorHAnsi"/>
        </w:rPr>
        <w:t xml:space="preserve">Please complete this form if you wish to be entered for </w:t>
      </w:r>
      <w:r w:rsidR="00CE42C9">
        <w:rPr>
          <w:rFonts w:asciiTheme="minorHAnsi" w:hAnsiTheme="minorHAnsi" w:cstheme="minorHAnsi"/>
        </w:rPr>
        <w:t>GCSE English Language and/or Maths exams in Autumn 2022</w:t>
      </w:r>
      <w:r w:rsidRPr="005104E9">
        <w:rPr>
          <w:rFonts w:asciiTheme="minorHAnsi" w:hAnsiTheme="minorHAnsi" w:cstheme="minorHAnsi"/>
        </w:rPr>
        <w:t>.</w:t>
      </w:r>
    </w:p>
    <w:p w:rsidR="009D7F8E" w:rsidRPr="005104E9" w:rsidRDefault="009D7F8E" w:rsidP="00346814">
      <w:pPr>
        <w:spacing w:after="0" w:line="240" w:lineRule="auto"/>
        <w:ind w:left="-142"/>
        <w:rPr>
          <w:rFonts w:asciiTheme="minorHAnsi" w:hAnsiTheme="minorHAnsi" w:cstheme="minorHAnsi"/>
        </w:rPr>
      </w:pPr>
    </w:p>
    <w:p w:rsidR="00CE42C9" w:rsidRPr="00CE42C9" w:rsidRDefault="00CE42C9" w:rsidP="00CE42C9">
      <w:pPr>
        <w:pStyle w:val="ListParagraph"/>
        <w:numPr>
          <w:ilvl w:val="0"/>
          <w:numId w:val="3"/>
        </w:numPr>
        <w:shd w:val="clear" w:color="auto" w:fill="FFFFFF"/>
        <w:ind w:left="284" w:right="-197"/>
        <w:rPr>
          <w:rFonts w:asciiTheme="minorHAnsi" w:hAnsiTheme="minorHAnsi" w:cstheme="minorHAnsi"/>
          <w:color w:val="000000"/>
        </w:rPr>
      </w:pPr>
      <w:r w:rsidRPr="00CE42C9">
        <w:rPr>
          <w:rFonts w:asciiTheme="minorHAnsi" w:hAnsiTheme="minorHAnsi" w:cstheme="minorHAnsi"/>
          <w:color w:val="000000"/>
        </w:rPr>
        <w:t>GCSE English Language dates are 31</w:t>
      </w:r>
      <w:r w:rsidRPr="00CE42C9">
        <w:rPr>
          <w:rFonts w:asciiTheme="minorHAnsi" w:hAnsiTheme="minorHAnsi" w:cstheme="minorHAnsi"/>
          <w:color w:val="000000"/>
          <w:vertAlign w:val="superscript"/>
        </w:rPr>
        <w:t>st</w:t>
      </w:r>
      <w:r w:rsidRPr="00CE42C9">
        <w:rPr>
          <w:rFonts w:asciiTheme="minorHAnsi" w:hAnsiTheme="minorHAnsi" w:cstheme="minorHAnsi"/>
          <w:color w:val="000000"/>
        </w:rPr>
        <w:t xml:space="preserve"> October 2022 – am and 2</w:t>
      </w:r>
      <w:r w:rsidRPr="00CE42C9">
        <w:rPr>
          <w:rFonts w:asciiTheme="minorHAnsi" w:hAnsiTheme="minorHAnsi" w:cstheme="minorHAnsi"/>
          <w:color w:val="000000"/>
          <w:vertAlign w:val="superscript"/>
        </w:rPr>
        <w:t>nd</w:t>
      </w:r>
      <w:r w:rsidRPr="00CE42C9">
        <w:rPr>
          <w:rFonts w:asciiTheme="minorHAnsi" w:hAnsiTheme="minorHAnsi" w:cstheme="minorHAnsi"/>
          <w:color w:val="000000"/>
        </w:rPr>
        <w:t xml:space="preserve"> November 2022 - am</w:t>
      </w:r>
    </w:p>
    <w:p w:rsidR="00CE42C9" w:rsidRPr="00CE42C9" w:rsidRDefault="00CE42C9" w:rsidP="00CE42C9">
      <w:pPr>
        <w:pStyle w:val="ListParagraph"/>
        <w:numPr>
          <w:ilvl w:val="0"/>
          <w:numId w:val="3"/>
        </w:numPr>
        <w:shd w:val="clear" w:color="auto" w:fill="FFFFFF"/>
        <w:ind w:left="284" w:right="-197"/>
        <w:rPr>
          <w:rFonts w:asciiTheme="minorHAnsi" w:hAnsiTheme="minorHAnsi" w:cstheme="minorHAnsi"/>
          <w:color w:val="000000"/>
        </w:rPr>
      </w:pPr>
      <w:r w:rsidRPr="00CE42C9">
        <w:rPr>
          <w:rFonts w:asciiTheme="minorHAnsi" w:hAnsiTheme="minorHAnsi" w:cstheme="minorHAnsi"/>
          <w:color w:val="000000"/>
        </w:rPr>
        <w:t>GCSE Maths dates are 1</w:t>
      </w:r>
      <w:r w:rsidRPr="00CE42C9">
        <w:rPr>
          <w:rFonts w:asciiTheme="minorHAnsi" w:hAnsiTheme="minorHAnsi" w:cstheme="minorHAnsi"/>
          <w:color w:val="000000"/>
          <w:vertAlign w:val="superscript"/>
        </w:rPr>
        <w:t>st</w:t>
      </w:r>
      <w:r w:rsidRPr="00CE42C9">
        <w:rPr>
          <w:rFonts w:asciiTheme="minorHAnsi" w:hAnsiTheme="minorHAnsi" w:cstheme="minorHAnsi"/>
          <w:color w:val="000000"/>
        </w:rPr>
        <w:t xml:space="preserve"> November 2022 – am, 3</w:t>
      </w:r>
      <w:r w:rsidRPr="00CE42C9">
        <w:rPr>
          <w:rFonts w:asciiTheme="minorHAnsi" w:hAnsiTheme="minorHAnsi" w:cstheme="minorHAnsi"/>
          <w:color w:val="000000"/>
          <w:vertAlign w:val="superscript"/>
        </w:rPr>
        <w:t>rd</w:t>
      </w:r>
      <w:r w:rsidRPr="00CE42C9">
        <w:rPr>
          <w:rFonts w:asciiTheme="minorHAnsi" w:hAnsiTheme="minorHAnsi" w:cstheme="minorHAnsi"/>
          <w:color w:val="000000"/>
        </w:rPr>
        <w:t xml:space="preserve"> November 2022 – am and 7</w:t>
      </w:r>
      <w:r w:rsidRPr="00CE42C9">
        <w:rPr>
          <w:rFonts w:asciiTheme="minorHAnsi" w:hAnsiTheme="minorHAnsi" w:cstheme="minorHAnsi"/>
          <w:color w:val="000000"/>
          <w:vertAlign w:val="superscript"/>
        </w:rPr>
        <w:t>th</w:t>
      </w:r>
      <w:r w:rsidRPr="00CE42C9">
        <w:rPr>
          <w:rFonts w:asciiTheme="minorHAnsi" w:hAnsiTheme="minorHAnsi" w:cstheme="minorHAnsi"/>
          <w:color w:val="000000"/>
        </w:rPr>
        <w:t xml:space="preserve"> November 2022 – am</w:t>
      </w:r>
    </w:p>
    <w:p w:rsidR="009D7F8E" w:rsidRPr="005104E9" w:rsidRDefault="009D7F8E" w:rsidP="00541330">
      <w:pPr>
        <w:pStyle w:val="ListParagraph"/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973"/>
      </w:tblGrid>
      <w:tr w:rsidR="009D7F8E" w:rsidRPr="005104E9" w:rsidTr="009D7F8E">
        <w:tc>
          <w:tcPr>
            <w:tcW w:w="1696" w:type="dxa"/>
            <w:vAlign w:val="center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FORENAME(S)</w:t>
            </w:r>
            <w:r w:rsidR="00541330" w:rsidRPr="005104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35" w:type="dxa"/>
            <w:vAlign w:val="center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SURNAME</w:t>
            </w:r>
            <w:r w:rsidR="00541330" w:rsidRPr="005104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3" w:type="dxa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1696" w:type="dxa"/>
            <w:vAlign w:val="center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CANDIDATE NO:</w:t>
            </w:r>
          </w:p>
        </w:tc>
        <w:tc>
          <w:tcPr>
            <w:tcW w:w="2835" w:type="dxa"/>
            <w:vAlign w:val="center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D7F8E" w:rsidRPr="005104E9" w:rsidRDefault="00FE5CF6" w:rsidP="009D7F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A0158">
              <w:t>UCI NUMBER</w:t>
            </w:r>
            <w:r>
              <w:t>*</w:t>
            </w:r>
          </w:p>
        </w:tc>
        <w:tc>
          <w:tcPr>
            <w:tcW w:w="2973" w:type="dxa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ind w:right="176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FE5CF6" w:rsidRDefault="00FE5CF6" w:rsidP="00CC61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5CF6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TELEPHONE</w:t>
            </w:r>
            <w:r w:rsidR="00541330" w:rsidRPr="005104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E-MAIL</w:t>
            </w:r>
            <w:r w:rsidR="00541330" w:rsidRPr="005104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DATE OF BIRTH</w:t>
            </w:r>
            <w:r w:rsidR="00541330" w:rsidRPr="005104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E5CF6" w:rsidRDefault="00FE5CF6" w:rsidP="00FE5CF6">
      <w:pPr>
        <w:spacing w:line="240" w:lineRule="auto"/>
      </w:pPr>
      <w:r w:rsidRPr="00DA0158">
        <w:t>(</w:t>
      </w:r>
      <w:r>
        <w:t>*</w:t>
      </w:r>
      <w:r w:rsidRPr="00DA0158">
        <w:t>this will have been issued if you have previously sat any examinations e.g. 568180014973X)</w:t>
      </w:r>
    </w:p>
    <w:p w:rsidR="00FE5CF6" w:rsidRPr="00521681" w:rsidRDefault="00FE5CF6" w:rsidP="00FE5CF6">
      <w:pPr>
        <w:spacing w:line="240" w:lineRule="auto"/>
        <w:rPr>
          <w:b/>
          <w:i/>
        </w:rPr>
      </w:pPr>
      <w:r w:rsidRPr="00521681">
        <w:rPr>
          <w:b/>
          <w:i/>
        </w:rPr>
        <w:t>PLEA</w:t>
      </w:r>
      <w:r w:rsidR="00CE42C9">
        <w:rPr>
          <w:b/>
          <w:i/>
        </w:rPr>
        <w:t>S</w:t>
      </w:r>
      <w:r w:rsidRPr="00521681">
        <w:rPr>
          <w:b/>
          <w:i/>
        </w:rPr>
        <w:t xml:space="preserve">E USE A </w:t>
      </w:r>
      <w:r>
        <w:rPr>
          <w:b/>
          <w:i/>
        </w:rPr>
        <w:t xml:space="preserve">SEPARATE </w:t>
      </w:r>
      <w:r w:rsidRPr="00521681">
        <w:rPr>
          <w:b/>
          <w:i/>
        </w:rPr>
        <w:t>SHEET FOR EACH AWARD</w:t>
      </w:r>
    </w:p>
    <w:tbl>
      <w:tblPr>
        <w:tblpPr w:leftFromText="180" w:rightFromText="180" w:vertAnchor="text" w:horzAnchor="margin" w:tblpY="32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2639"/>
        <w:gridCol w:w="691"/>
        <w:gridCol w:w="944"/>
        <w:gridCol w:w="1871"/>
      </w:tblGrid>
      <w:tr w:rsidR="00FE5CF6" w:rsidRPr="00D57FD9" w:rsidTr="00AE44D0">
        <w:trPr>
          <w:trHeight w:val="565"/>
        </w:trPr>
        <w:tc>
          <w:tcPr>
            <w:tcW w:w="3064" w:type="dxa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>Examination Board</w:t>
            </w:r>
            <w:r>
              <w:t>:</w:t>
            </w:r>
          </w:p>
        </w:tc>
        <w:tc>
          <w:tcPr>
            <w:tcW w:w="6145" w:type="dxa"/>
            <w:gridSpan w:val="4"/>
            <w:vAlign w:val="center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AE44D0">
        <w:trPr>
          <w:trHeight w:val="508"/>
        </w:trPr>
        <w:tc>
          <w:tcPr>
            <w:tcW w:w="3064" w:type="dxa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>Subject</w:t>
            </w:r>
            <w:r>
              <w:t xml:space="preserve"> (Award):</w:t>
            </w:r>
          </w:p>
        </w:tc>
        <w:tc>
          <w:tcPr>
            <w:tcW w:w="6145" w:type="dxa"/>
            <w:gridSpan w:val="4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AE44D0">
        <w:trPr>
          <w:trHeight w:val="571"/>
        </w:trPr>
        <w:tc>
          <w:tcPr>
            <w:tcW w:w="3064" w:type="dxa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>Specification</w:t>
            </w:r>
            <w:r>
              <w:t>:</w:t>
            </w:r>
          </w:p>
        </w:tc>
        <w:tc>
          <w:tcPr>
            <w:tcW w:w="2639" w:type="dxa"/>
            <w:vAlign w:val="center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1635" w:type="dxa"/>
            <w:gridSpan w:val="2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>Tier</w:t>
            </w:r>
          </w:p>
        </w:tc>
        <w:tc>
          <w:tcPr>
            <w:tcW w:w="1871" w:type="dxa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AE44D0">
        <w:trPr>
          <w:trHeight w:val="540"/>
        </w:trPr>
        <w:tc>
          <w:tcPr>
            <w:tcW w:w="3064" w:type="dxa"/>
            <w:vMerge w:val="restart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 xml:space="preserve">Entry Codes or Unit </w:t>
            </w:r>
            <w:r>
              <w:t xml:space="preserve"> Numbers e.g. 8700</w:t>
            </w:r>
          </w:p>
        </w:tc>
        <w:tc>
          <w:tcPr>
            <w:tcW w:w="3330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2815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AE44D0">
        <w:trPr>
          <w:trHeight w:val="540"/>
        </w:trPr>
        <w:tc>
          <w:tcPr>
            <w:tcW w:w="3064" w:type="dxa"/>
            <w:vMerge/>
            <w:vAlign w:val="center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3330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2815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AE44D0">
        <w:trPr>
          <w:trHeight w:val="540"/>
        </w:trPr>
        <w:tc>
          <w:tcPr>
            <w:tcW w:w="3064" w:type="dxa"/>
            <w:vMerge/>
            <w:vAlign w:val="center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3330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2815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AE44D0">
        <w:trPr>
          <w:trHeight w:val="481"/>
        </w:trPr>
        <w:tc>
          <w:tcPr>
            <w:tcW w:w="3064" w:type="dxa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>Examination Season</w:t>
            </w:r>
          </w:p>
        </w:tc>
        <w:tc>
          <w:tcPr>
            <w:tcW w:w="6145" w:type="dxa"/>
            <w:gridSpan w:val="4"/>
            <w:vAlign w:val="center"/>
          </w:tcPr>
          <w:p w:rsidR="00FE5CF6" w:rsidRPr="00D57FD9" w:rsidRDefault="00CE42C9" w:rsidP="00FD6CA2">
            <w:pPr>
              <w:spacing w:line="240" w:lineRule="auto"/>
            </w:pPr>
            <w:r>
              <w:t>Autumn 2022</w:t>
            </w:r>
          </w:p>
        </w:tc>
      </w:tr>
    </w:tbl>
    <w:p w:rsidR="00AE44D0" w:rsidRDefault="00AE44D0" w:rsidP="00AE44D0">
      <w:pPr>
        <w:spacing w:after="0"/>
        <w:rPr>
          <w:sz w:val="18"/>
          <w:szCs w:val="18"/>
        </w:rPr>
      </w:pPr>
      <w:r w:rsidRPr="00AE44D0">
        <w:rPr>
          <w:sz w:val="18"/>
          <w:szCs w:val="18"/>
        </w:rPr>
        <w:t>Please return this form as soon as possible</w:t>
      </w:r>
      <w:r w:rsidRPr="00AE44D0">
        <w:rPr>
          <w:rFonts w:asciiTheme="minorHAnsi" w:hAnsiTheme="minorHAnsi" w:cstheme="minorHAnsi"/>
          <w:sz w:val="18"/>
          <w:szCs w:val="18"/>
        </w:rPr>
        <w:t xml:space="preserve"> to Mrs Dell, Examinations Office.</w:t>
      </w:r>
      <w:r w:rsidRPr="00AE44D0">
        <w:rPr>
          <w:sz w:val="18"/>
          <w:szCs w:val="18"/>
        </w:rPr>
        <w:t xml:space="preserve"> An invoice for full payment will then be forwarded. </w:t>
      </w:r>
    </w:p>
    <w:p w:rsidR="00AE44D0" w:rsidRDefault="00AE44D0" w:rsidP="00AE44D0">
      <w:pPr>
        <w:spacing w:after="0"/>
        <w:rPr>
          <w:b/>
          <w:sz w:val="18"/>
          <w:szCs w:val="18"/>
          <w:u w:val="single"/>
        </w:rPr>
      </w:pPr>
      <w:r w:rsidRPr="00AE44D0">
        <w:rPr>
          <w:sz w:val="18"/>
          <w:szCs w:val="18"/>
        </w:rPr>
        <w:t>No entries will be made until payment is received.</w:t>
      </w:r>
      <w:r>
        <w:rPr>
          <w:sz w:val="18"/>
          <w:szCs w:val="18"/>
        </w:rPr>
        <w:t xml:space="preserve"> </w:t>
      </w:r>
      <w:r w:rsidRPr="00FE5CF6">
        <w:rPr>
          <w:b/>
          <w:sz w:val="18"/>
          <w:szCs w:val="18"/>
          <w:u w:val="single"/>
        </w:rPr>
        <w:t xml:space="preserve">Deadline for entries for Autumn Series </w:t>
      </w:r>
      <w:r>
        <w:rPr>
          <w:b/>
          <w:sz w:val="18"/>
          <w:szCs w:val="18"/>
          <w:u w:val="single"/>
        </w:rPr>
        <w:t>GCSE 30</w:t>
      </w:r>
      <w:r w:rsidRPr="00FE5CF6">
        <w:rPr>
          <w:b/>
          <w:sz w:val="18"/>
          <w:szCs w:val="18"/>
          <w:u w:val="single"/>
          <w:vertAlign w:val="superscript"/>
        </w:rPr>
        <w:t>th</w:t>
      </w:r>
      <w:r>
        <w:rPr>
          <w:b/>
          <w:sz w:val="18"/>
          <w:szCs w:val="18"/>
          <w:u w:val="single"/>
        </w:rPr>
        <w:t xml:space="preserve"> September 2022.  </w:t>
      </w:r>
      <w:bookmarkStart w:id="0" w:name="_GoBack"/>
      <w:bookmarkEnd w:id="0"/>
    </w:p>
    <w:p w:rsidR="00AE44D0" w:rsidRDefault="00AE44D0" w:rsidP="00AE44D0">
      <w:pPr>
        <w:spacing w:after="0"/>
        <w:rPr>
          <w:b/>
          <w:sz w:val="18"/>
          <w:szCs w:val="18"/>
          <w:u w:val="single"/>
        </w:rPr>
      </w:pPr>
    </w:p>
    <w:p w:rsidR="00AE44D0" w:rsidRDefault="00AE44D0" w:rsidP="00AE44D0">
      <w:pPr>
        <w:rPr>
          <w:sz w:val="18"/>
          <w:szCs w:val="18"/>
        </w:rPr>
      </w:pPr>
      <w:r w:rsidRPr="00AE44D0">
        <w:rPr>
          <w:b/>
          <w:i/>
          <w:sz w:val="18"/>
          <w:szCs w:val="18"/>
          <w:u w:val="single"/>
        </w:rPr>
        <w:t xml:space="preserve">Late fees </w:t>
      </w:r>
      <w:r>
        <w:rPr>
          <w:b/>
          <w:i/>
          <w:sz w:val="18"/>
          <w:szCs w:val="18"/>
          <w:u w:val="single"/>
        </w:rPr>
        <w:t xml:space="preserve">for </w:t>
      </w:r>
      <w:r w:rsidRPr="00AE44D0">
        <w:rPr>
          <w:b/>
          <w:i/>
          <w:sz w:val="18"/>
          <w:szCs w:val="18"/>
          <w:u w:val="single"/>
        </w:rPr>
        <w:t>GCSE will be charged after the entry deadline and are determined by each examining body and subject.</w:t>
      </w:r>
    </w:p>
    <w:sectPr w:rsidR="00AE44D0" w:rsidSect="00AE44D0">
      <w:headerReference w:type="default" r:id="rId8"/>
      <w:footerReference w:type="default" r:id="rId9"/>
      <w:pgSz w:w="11906" w:h="16838"/>
      <w:pgMar w:top="142" w:right="991" w:bottom="1440" w:left="1276" w:header="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8E" w:rsidRDefault="009D7F8E" w:rsidP="009D55EE">
      <w:pPr>
        <w:spacing w:after="0" w:line="240" w:lineRule="auto"/>
      </w:pPr>
      <w:r>
        <w:separator/>
      </w:r>
    </w:p>
  </w:endnote>
  <w:endnote w:type="continuationSeparator" w:id="0">
    <w:p w:rsidR="009D7F8E" w:rsidRDefault="009D7F8E" w:rsidP="009D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EE" w:rsidRPr="009D55EE" w:rsidRDefault="00683065" w:rsidP="00683065">
    <w:pPr>
      <w:pStyle w:val="Footer"/>
      <w:ind w:hanging="851"/>
    </w:pPr>
    <w:r>
      <w:rPr>
        <w:noProof/>
        <w:lang w:eastAsia="en-GB"/>
      </w:rPr>
      <w:drawing>
        <wp:inline distT="0" distB="0" distL="0" distR="0" wp14:anchorId="48FBA306" wp14:editId="78A9E662">
          <wp:extent cx="6305550" cy="14386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 LH BOT 2021 SE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4336" cy="144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8E" w:rsidRDefault="009D7F8E" w:rsidP="009D55EE">
      <w:pPr>
        <w:spacing w:after="0" w:line="240" w:lineRule="auto"/>
      </w:pPr>
      <w:r>
        <w:separator/>
      </w:r>
    </w:p>
  </w:footnote>
  <w:footnote w:type="continuationSeparator" w:id="0">
    <w:p w:rsidR="009D7F8E" w:rsidRDefault="009D7F8E" w:rsidP="009D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EE" w:rsidRDefault="00C77BB5" w:rsidP="00C77BB5">
    <w:pPr>
      <w:pStyle w:val="Header"/>
      <w:ind w:hanging="1276"/>
      <w:jc w:val="center"/>
    </w:pPr>
    <w:r>
      <w:rPr>
        <w:noProof/>
        <w:lang w:eastAsia="en-GB"/>
      </w:rPr>
      <w:drawing>
        <wp:inline distT="0" distB="0" distL="0" distR="0">
          <wp:extent cx="7311730" cy="1580400"/>
          <wp:effectExtent l="0" t="0" r="3810" b="1270"/>
          <wp:docPr id="35" name="Picture 35" descr="T:\Finance\Marketing\Letterhead and Comp Slip\2020 Versions\Final\CHA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Finance\Marketing\Letterhead and Comp Slip\2020 Versions\Final\CHA 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730" cy="15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99A"/>
    <w:multiLevelType w:val="hybridMultilevel"/>
    <w:tmpl w:val="DAC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9C4"/>
    <w:multiLevelType w:val="hybridMultilevel"/>
    <w:tmpl w:val="A9AA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0583C"/>
    <w:multiLevelType w:val="hybridMultilevel"/>
    <w:tmpl w:val="7158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E4169"/>
    <w:multiLevelType w:val="hybridMultilevel"/>
    <w:tmpl w:val="4698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8E"/>
    <w:rsid w:val="000A0542"/>
    <w:rsid w:val="000B62B5"/>
    <w:rsid w:val="00223C80"/>
    <w:rsid w:val="0026486D"/>
    <w:rsid w:val="002E1F88"/>
    <w:rsid w:val="00346814"/>
    <w:rsid w:val="0041764D"/>
    <w:rsid w:val="005104E9"/>
    <w:rsid w:val="00541330"/>
    <w:rsid w:val="005756A6"/>
    <w:rsid w:val="005930E6"/>
    <w:rsid w:val="005C2815"/>
    <w:rsid w:val="00626143"/>
    <w:rsid w:val="00642719"/>
    <w:rsid w:val="00683065"/>
    <w:rsid w:val="006E6373"/>
    <w:rsid w:val="00845849"/>
    <w:rsid w:val="008B3B93"/>
    <w:rsid w:val="009D55EE"/>
    <w:rsid w:val="009D7F8E"/>
    <w:rsid w:val="00AE44D0"/>
    <w:rsid w:val="00AF2186"/>
    <w:rsid w:val="00BE5AE7"/>
    <w:rsid w:val="00C77BB5"/>
    <w:rsid w:val="00CE42C9"/>
    <w:rsid w:val="00E53AFA"/>
    <w:rsid w:val="00E9364E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BAF13B5-AEFE-444A-B3AF-34E0E71F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55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55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55E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B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D7F8E"/>
    <w:pPr>
      <w:spacing w:after="0" w:line="240" w:lineRule="auto"/>
      <w:ind w:left="720"/>
      <w:contextualSpacing/>
    </w:pPr>
    <w:rPr>
      <w:rFonts w:ascii="Rockwell" w:eastAsiaTheme="minorHAnsi" w:hAnsi="Rockwell"/>
      <w:lang w:eastAsia="en-GB"/>
    </w:rPr>
  </w:style>
  <w:style w:type="table" w:styleId="TableGrid">
    <w:name w:val="Table Grid"/>
    <w:basedOn w:val="TableNormal"/>
    <w:uiPriority w:val="39"/>
    <w:rsid w:val="009D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F8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42C9"/>
    <w:rPr>
      <w:rFonts w:ascii="Rockwell" w:eastAsiaTheme="minorHAnsi" w:hAnsi="Rockwel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Exams%20Officer\General%20Stationery\General\New%20CHA%20Letterhead%20Januar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A0C5-C4CD-4A37-9D0A-8751410A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CHA Letterhead January 2020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Tdell</dc:creator>
  <cp:keywords/>
  <dc:description/>
  <cp:lastModifiedBy>Tracey Dell</cp:lastModifiedBy>
  <cp:revision>5</cp:revision>
  <cp:lastPrinted>2021-07-07T13:38:00Z</cp:lastPrinted>
  <dcterms:created xsi:type="dcterms:W3CDTF">2022-07-12T09:06:00Z</dcterms:created>
  <dcterms:modified xsi:type="dcterms:W3CDTF">2022-07-12T09:26:00Z</dcterms:modified>
</cp:coreProperties>
</file>